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4C" w:rsidRPr="006D1F74" w:rsidRDefault="003C7E4C" w:rsidP="001A595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b/>
        </w:rPr>
      </w:pPr>
      <w:r>
        <w:rPr>
          <w:b/>
        </w:rPr>
        <w:t>TITRE</w:t>
      </w:r>
    </w:p>
    <w:p w:rsidR="003C7E4C" w:rsidRDefault="003C7E4C" w:rsidP="001A5954">
      <w:pPr>
        <w:pStyle w:val="Paragraphedeliste1"/>
        <w:ind w:left="0"/>
      </w:pPr>
    </w:p>
    <w:p w:rsidR="003C7E4C" w:rsidRDefault="003C7E4C" w:rsidP="001A5954">
      <w:pPr>
        <w:pStyle w:val="Paragraphedeliste1"/>
        <w:ind w:left="0"/>
      </w:pPr>
    </w:p>
    <w:p w:rsidR="003C7E4C" w:rsidRPr="00B10C9E" w:rsidRDefault="003C7E4C" w:rsidP="001A5954">
      <w:pPr>
        <w:pStyle w:val="Paragraphedeliste1"/>
        <w:ind w:left="0"/>
        <w:rPr>
          <w:b/>
          <w:i/>
          <w:u w:val="single"/>
        </w:rPr>
      </w:pPr>
      <w:r w:rsidRPr="00B10C9E">
        <w:rPr>
          <w:b/>
          <w:i/>
          <w:u w:val="single"/>
        </w:rPr>
        <w:t>Situation :</w:t>
      </w:r>
      <w:bookmarkStart w:id="0" w:name="_GoBack"/>
      <w:bookmarkEnd w:id="0"/>
    </w:p>
    <w:p w:rsidR="003C7E4C" w:rsidRDefault="003C7E4C" w:rsidP="001A5954">
      <w:pPr>
        <w:pStyle w:val="Paragraphedeliste1"/>
        <w:ind w:left="0"/>
      </w:pPr>
    </w:p>
    <w:p w:rsidR="003C7E4C" w:rsidRDefault="003C7E4C" w:rsidP="001A5954">
      <w:pPr>
        <w:pStyle w:val="Paragraphedeliste1"/>
        <w:ind w:left="0"/>
      </w:pPr>
    </w:p>
    <w:p w:rsidR="003C7E4C" w:rsidRDefault="003C7E4C" w:rsidP="001A5954">
      <w:pPr>
        <w:pStyle w:val="Paragraphedeliste1"/>
        <w:ind w:left="0"/>
      </w:pPr>
    </w:p>
    <w:p w:rsidR="003C7E4C" w:rsidRDefault="003C7E4C" w:rsidP="001A5954">
      <w:pPr>
        <w:pStyle w:val="Paragraphedeliste1"/>
        <w:ind w:left="0"/>
      </w:pPr>
    </w:p>
    <w:p w:rsidR="003C7E4C" w:rsidRDefault="003C7E4C" w:rsidP="001A5954">
      <w:pPr>
        <w:pStyle w:val="Paragraphedeliste1"/>
        <w:ind w:left="0"/>
      </w:pPr>
    </w:p>
    <w:p w:rsidR="003C7E4C" w:rsidRDefault="003C7E4C" w:rsidP="001A5954">
      <w:pPr>
        <w:pStyle w:val="Paragraphedeliste1"/>
        <w:ind w:left="0"/>
      </w:pPr>
    </w:p>
    <w:p w:rsidR="003C7E4C" w:rsidRPr="000A7811" w:rsidRDefault="003C7E4C" w:rsidP="001A5954">
      <w:pPr>
        <w:pStyle w:val="Paragraphedeliste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E4C" w:rsidRDefault="003C7E4C" w:rsidP="001A5954">
      <w:r w:rsidRPr="00B10C9E">
        <w:rPr>
          <w:b/>
          <w:i/>
          <w:u w:val="single"/>
        </w:rPr>
        <w:t>Problématique :</w:t>
      </w:r>
      <w:r>
        <w:t xml:space="preserve"> </w:t>
      </w:r>
    </w:p>
    <w:p w:rsidR="003C7E4C" w:rsidRDefault="003C7E4C" w:rsidP="001A5954">
      <w:pPr>
        <w:ind w:firstLine="708"/>
      </w:pPr>
    </w:p>
    <w:p w:rsidR="003C7E4C" w:rsidRDefault="003C7E4C" w:rsidP="001A5954">
      <w:pPr>
        <w:ind w:firstLine="708"/>
      </w:pPr>
    </w:p>
    <w:p w:rsidR="003C7E4C" w:rsidRDefault="003C7E4C" w:rsidP="001A59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Toute démarche même non aboutie sera prise en compte et valorisée</w:t>
      </w:r>
    </w:p>
    <w:p w:rsidR="003C7E4C" w:rsidRDefault="003C7E4C" w:rsidP="001A5954">
      <w:pPr>
        <w:autoSpaceDE w:val="0"/>
        <w:autoSpaceDN w:val="0"/>
        <w:adjustRightInd w:val="0"/>
        <w:jc w:val="center"/>
      </w:pPr>
    </w:p>
    <w:p w:rsidR="003C7E4C" w:rsidRDefault="003C7E4C" w:rsidP="001A5954">
      <w:pPr>
        <w:autoSpaceDE w:val="0"/>
        <w:autoSpaceDN w:val="0"/>
        <w:adjustRightInd w:val="0"/>
        <w:jc w:val="center"/>
      </w:pPr>
    </w:p>
    <w:p w:rsidR="003C7E4C" w:rsidRDefault="003C7E4C" w:rsidP="001A5954">
      <w:pPr>
        <w:autoSpaceDE w:val="0"/>
        <w:autoSpaceDN w:val="0"/>
        <w:adjustRightInd w:val="0"/>
        <w:jc w:val="center"/>
      </w:pPr>
    </w:p>
    <w:p w:rsidR="003C7E4C" w:rsidRDefault="003C7E4C" w:rsidP="001A5954">
      <w:pPr>
        <w:rPr>
          <w:b/>
          <w:i/>
          <w:u w:val="single"/>
        </w:rPr>
      </w:pPr>
      <w:r w:rsidRPr="00F4517C">
        <w:rPr>
          <w:b/>
          <w:i/>
          <w:u w:val="single"/>
        </w:rPr>
        <w:t xml:space="preserve">Eléments </w:t>
      </w:r>
      <w:r>
        <w:rPr>
          <w:b/>
          <w:i/>
          <w:u w:val="single"/>
        </w:rPr>
        <w:t>d’évaluations</w:t>
      </w:r>
      <w:r w:rsidRPr="00F4517C">
        <w:rPr>
          <w:b/>
          <w:i/>
          <w:u w:val="single"/>
        </w:rPr>
        <w:t xml:space="preserve">: </w:t>
      </w:r>
    </w:p>
    <w:p w:rsidR="003C7E4C" w:rsidRPr="00F4517C" w:rsidRDefault="003C7E4C" w:rsidP="001A5954">
      <w:pPr>
        <w:rPr>
          <w:b/>
          <w:i/>
          <w:u w:val="single"/>
        </w:rPr>
      </w:pPr>
    </w:p>
    <w:p w:rsidR="003C7E4C" w:rsidRDefault="003C7E4C" w:rsidP="001A59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46313F">
        <w:rPr>
          <w:rFonts w:ascii="Arial" w:hAnsi="Arial" w:cs="Arial"/>
          <w:bCs/>
          <w:sz w:val="20"/>
          <w:szCs w:val="20"/>
          <w:lang w:eastAsia="en-US"/>
        </w:rPr>
        <w:t>Savoir utiliser des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46313F">
        <w:rPr>
          <w:rFonts w:ascii="Arial" w:hAnsi="Arial" w:cs="Arial"/>
          <w:bCs/>
          <w:sz w:val="20"/>
          <w:szCs w:val="20"/>
          <w:lang w:eastAsia="en-US"/>
        </w:rPr>
        <w:t>connaissances et des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 </w:t>
      </w:r>
      <w:r w:rsidRPr="0046313F">
        <w:rPr>
          <w:rFonts w:ascii="Arial" w:hAnsi="Arial" w:cs="Arial"/>
          <w:bCs/>
          <w:sz w:val="20"/>
          <w:szCs w:val="20"/>
          <w:lang w:eastAsia="en-US"/>
        </w:rPr>
        <w:t>compétences mathématiques</w:t>
      </w:r>
      <w:r>
        <w:rPr>
          <w:rFonts w:ascii="Arial" w:hAnsi="Arial" w:cs="Arial"/>
          <w:bCs/>
          <w:sz w:val="20"/>
          <w:szCs w:val="20"/>
          <w:lang w:eastAsia="en-US"/>
        </w:rPr>
        <w:t> :</w:t>
      </w:r>
    </w:p>
    <w:tbl>
      <w:tblPr>
        <w:tblW w:w="0" w:type="auto"/>
        <w:tblInd w:w="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851"/>
        <w:gridCol w:w="708"/>
        <w:gridCol w:w="851"/>
        <w:gridCol w:w="567"/>
        <w:gridCol w:w="850"/>
        <w:gridCol w:w="567"/>
      </w:tblGrid>
      <w:tr w:rsidR="003C7E4C" w:rsidTr="0007652C">
        <w:tc>
          <w:tcPr>
            <w:tcW w:w="675" w:type="dxa"/>
          </w:tcPr>
          <w:p w:rsidR="003C7E4C" w:rsidRPr="0007652C" w:rsidRDefault="003C7E4C" w:rsidP="0007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6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709" w:type="dxa"/>
          </w:tcPr>
          <w:p w:rsidR="003C7E4C" w:rsidRPr="0007652C" w:rsidRDefault="003C7E4C" w:rsidP="0007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7E4C" w:rsidRPr="0007652C" w:rsidRDefault="003C7E4C" w:rsidP="0007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6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708" w:type="dxa"/>
          </w:tcPr>
          <w:p w:rsidR="003C7E4C" w:rsidRPr="0007652C" w:rsidRDefault="003C7E4C" w:rsidP="0007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7E4C" w:rsidRPr="0007652C" w:rsidRDefault="003C7E4C" w:rsidP="0007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6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D3</w:t>
            </w:r>
          </w:p>
        </w:tc>
        <w:tc>
          <w:tcPr>
            <w:tcW w:w="567" w:type="dxa"/>
          </w:tcPr>
          <w:p w:rsidR="003C7E4C" w:rsidRPr="0007652C" w:rsidRDefault="003C7E4C" w:rsidP="0007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C7E4C" w:rsidRPr="0007652C" w:rsidRDefault="003C7E4C" w:rsidP="0007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6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D4</w:t>
            </w:r>
          </w:p>
        </w:tc>
        <w:tc>
          <w:tcPr>
            <w:tcW w:w="567" w:type="dxa"/>
          </w:tcPr>
          <w:p w:rsidR="003C7E4C" w:rsidRPr="0007652C" w:rsidRDefault="003C7E4C" w:rsidP="0007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C7E4C" w:rsidRDefault="003C7E4C" w:rsidP="001A59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4"/>
        <w:gridCol w:w="4356"/>
        <w:gridCol w:w="3758"/>
      </w:tblGrid>
      <w:tr w:rsidR="003C7E4C" w:rsidTr="0007652C">
        <w:tc>
          <w:tcPr>
            <w:tcW w:w="1174" w:type="dxa"/>
            <w:tcBorders>
              <w:top w:val="nil"/>
              <w:left w:val="nil"/>
            </w:tcBorders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56" w:type="dxa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652C">
              <w:rPr>
                <w:sz w:val="22"/>
                <w:szCs w:val="22"/>
              </w:rPr>
              <w:t>Attendus</w:t>
            </w:r>
          </w:p>
        </w:tc>
        <w:tc>
          <w:tcPr>
            <w:tcW w:w="3758" w:type="dxa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652C">
              <w:rPr>
                <w:sz w:val="22"/>
                <w:szCs w:val="22"/>
              </w:rPr>
              <w:t>Appréciations</w:t>
            </w:r>
          </w:p>
        </w:tc>
      </w:tr>
      <w:tr w:rsidR="003C7E4C" w:rsidTr="0007652C">
        <w:tc>
          <w:tcPr>
            <w:tcW w:w="1174" w:type="dxa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652C">
              <w:rPr>
                <w:sz w:val="22"/>
                <w:szCs w:val="22"/>
              </w:rPr>
              <w:t>C1</w:t>
            </w:r>
          </w:p>
        </w:tc>
        <w:tc>
          <w:tcPr>
            <w:tcW w:w="4356" w:type="dxa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652C">
              <w:rPr>
                <w:sz w:val="22"/>
                <w:szCs w:val="22"/>
              </w:rPr>
              <w:t>++     +     -    --</w:t>
            </w:r>
          </w:p>
        </w:tc>
      </w:tr>
      <w:tr w:rsidR="003C7E4C" w:rsidTr="0007652C">
        <w:tc>
          <w:tcPr>
            <w:tcW w:w="1174" w:type="dxa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652C">
              <w:rPr>
                <w:sz w:val="22"/>
                <w:szCs w:val="22"/>
              </w:rPr>
              <w:t>C2</w:t>
            </w:r>
          </w:p>
        </w:tc>
        <w:tc>
          <w:tcPr>
            <w:tcW w:w="4356" w:type="dxa"/>
            <w:vMerge w:val="restart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dxa"/>
            <w:vMerge w:val="restart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652C">
              <w:rPr>
                <w:sz w:val="22"/>
                <w:szCs w:val="22"/>
              </w:rPr>
              <w:t>++     +     -    --</w:t>
            </w:r>
          </w:p>
        </w:tc>
      </w:tr>
      <w:tr w:rsidR="003C7E4C" w:rsidTr="0007652C">
        <w:tc>
          <w:tcPr>
            <w:tcW w:w="1174" w:type="dxa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652C">
              <w:rPr>
                <w:sz w:val="22"/>
                <w:szCs w:val="22"/>
              </w:rPr>
              <w:t>C3</w:t>
            </w:r>
          </w:p>
        </w:tc>
        <w:tc>
          <w:tcPr>
            <w:tcW w:w="4356" w:type="dxa"/>
            <w:vMerge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dxa"/>
            <w:vMerge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C7E4C" w:rsidTr="0007652C">
        <w:tc>
          <w:tcPr>
            <w:tcW w:w="1174" w:type="dxa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652C">
              <w:rPr>
                <w:sz w:val="22"/>
                <w:szCs w:val="22"/>
              </w:rPr>
              <w:t>C4</w:t>
            </w:r>
          </w:p>
        </w:tc>
        <w:tc>
          <w:tcPr>
            <w:tcW w:w="4356" w:type="dxa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 w:rsidR="003C7E4C" w:rsidRPr="0007652C" w:rsidRDefault="003C7E4C" w:rsidP="000765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652C">
              <w:rPr>
                <w:sz w:val="22"/>
                <w:szCs w:val="22"/>
              </w:rPr>
              <w:t>++     +     -    --</w:t>
            </w:r>
          </w:p>
        </w:tc>
      </w:tr>
    </w:tbl>
    <w:p w:rsidR="003C7E4C" w:rsidRDefault="003C7E4C" w:rsidP="001A5954"/>
    <w:p w:rsidR="003C7E4C" w:rsidRDefault="003C7E4C" w:rsidP="001A5954">
      <w:pPr>
        <w:rPr>
          <w:b/>
          <w:i/>
          <w:u w:val="single"/>
        </w:rPr>
      </w:pPr>
      <w:r>
        <w:rPr>
          <w:b/>
          <w:i/>
          <w:u w:val="single"/>
        </w:rPr>
        <w:t xml:space="preserve">Eléments de réponses : </w:t>
      </w:r>
    </w:p>
    <w:p w:rsidR="003C7E4C" w:rsidRDefault="003C7E4C" w:rsidP="001A5954">
      <w:pPr>
        <w:rPr>
          <w:b/>
          <w:i/>
          <w:u w:val="single"/>
        </w:rPr>
      </w:pPr>
    </w:p>
    <w:p w:rsidR="003C7E4C" w:rsidRDefault="003C7E4C" w:rsidP="001A5954">
      <w:pPr>
        <w:rPr>
          <w:b/>
          <w:i/>
          <w:u w:val="single"/>
        </w:rPr>
      </w:pPr>
    </w:p>
    <w:p w:rsidR="003C7E4C" w:rsidRDefault="003C7E4C" w:rsidP="001A5954"/>
    <w:p w:rsidR="003C7E4C" w:rsidRDefault="003C7E4C"/>
    <w:sectPr w:rsidR="003C7E4C" w:rsidSect="0030770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54"/>
    <w:rsid w:val="00044884"/>
    <w:rsid w:val="0007652C"/>
    <w:rsid w:val="000A7811"/>
    <w:rsid w:val="001A5954"/>
    <w:rsid w:val="00307702"/>
    <w:rsid w:val="003C7E4C"/>
    <w:rsid w:val="0046313F"/>
    <w:rsid w:val="006D1F74"/>
    <w:rsid w:val="00704E95"/>
    <w:rsid w:val="00813461"/>
    <w:rsid w:val="00B10C9E"/>
    <w:rsid w:val="00B533C2"/>
    <w:rsid w:val="00BF3C56"/>
    <w:rsid w:val="00D6097C"/>
    <w:rsid w:val="00D65DD9"/>
    <w:rsid w:val="00F4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5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1A5954"/>
    <w:pPr>
      <w:ind w:left="720"/>
      <w:contextualSpacing/>
    </w:pPr>
  </w:style>
  <w:style w:type="table" w:styleId="TableGrid">
    <w:name w:val="Table Grid"/>
    <w:basedOn w:val="TableNormal"/>
    <w:uiPriority w:val="99"/>
    <w:rsid w:val="001A5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95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fabrice</dc:creator>
  <cp:keywords/>
  <dc:description/>
  <cp:lastModifiedBy>admin</cp:lastModifiedBy>
  <cp:revision>2</cp:revision>
  <dcterms:created xsi:type="dcterms:W3CDTF">2014-05-07T14:29:00Z</dcterms:created>
  <dcterms:modified xsi:type="dcterms:W3CDTF">2014-05-07T14:29:00Z</dcterms:modified>
</cp:coreProperties>
</file>